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-28"/>
        <w:bidiVisual/>
        <w:tblW w:w="10579" w:type="dxa"/>
        <w:tblLook w:val="04A0"/>
      </w:tblPr>
      <w:tblGrid>
        <w:gridCol w:w="3019"/>
        <w:gridCol w:w="4131"/>
        <w:gridCol w:w="3429"/>
      </w:tblGrid>
      <w:tr w:rsidR="00713C19" w:rsidTr="00713C19">
        <w:trPr>
          <w:trHeight w:val="463"/>
        </w:trPr>
        <w:tc>
          <w:tcPr>
            <w:tcW w:w="3019" w:type="dxa"/>
          </w:tcPr>
          <w:p w:rsidR="00713C19" w:rsidRPr="00BF3A2B" w:rsidRDefault="00713C19" w:rsidP="00713C19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اسم العملية</w:t>
            </w:r>
          </w:p>
        </w:tc>
        <w:tc>
          <w:tcPr>
            <w:tcW w:w="4131" w:type="dxa"/>
          </w:tcPr>
          <w:p w:rsidR="00713C19" w:rsidRPr="00BF3A2B" w:rsidRDefault="00713C19" w:rsidP="00713C19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فترة التنفيذ من                   الى</w:t>
            </w:r>
          </w:p>
        </w:tc>
        <w:tc>
          <w:tcPr>
            <w:tcW w:w="3429" w:type="dxa"/>
          </w:tcPr>
          <w:p w:rsidR="00713C19" w:rsidRPr="00BF3A2B" w:rsidRDefault="00713C19" w:rsidP="00713C19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المشرف</w:t>
            </w:r>
          </w:p>
        </w:tc>
      </w:tr>
      <w:tr w:rsidR="00713C19" w:rsidTr="00713C19">
        <w:trPr>
          <w:trHeight w:val="555"/>
        </w:trPr>
        <w:tc>
          <w:tcPr>
            <w:tcW w:w="3019" w:type="dxa"/>
          </w:tcPr>
          <w:p w:rsidR="00713C19" w:rsidRPr="00BF3A2B" w:rsidRDefault="00713C19" w:rsidP="00713C19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المعد/</w:t>
            </w:r>
          </w:p>
        </w:tc>
        <w:tc>
          <w:tcPr>
            <w:tcW w:w="4131" w:type="dxa"/>
          </w:tcPr>
          <w:p w:rsidR="00713C19" w:rsidRPr="00BF3A2B" w:rsidRDefault="00713C19" w:rsidP="00713C19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تاريخ الاعداد</w:t>
            </w:r>
          </w:p>
        </w:tc>
        <w:tc>
          <w:tcPr>
            <w:tcW w:w="3429" w:type="dxa"/>
          </w:tcPr>
          <w:p w:rsidR="00713C19" w:rsidRPr="00423A7E" w:rsidRDefault="00713C19" w:rsidP="00713C19">
            <w:pPr>
              <w:rPr>
                <w:b/>
                <w:bCs/>
                <w:szCs w:val="24"/>
                <w:rtl/>
              </w:rPr>
            </w:pPr>
            <w:r w:rsidRPr="00423A7E">
              <w:rPr>
                <w:rFonts w:hint="cs"/>
                <w:b/>
                <w:bCs/>
                <w:szCs w:val="24"/>
                <w:rtl/>
              </w:rPr>
              <w:t>التوقيع</w:t>
            </w:r>
          </w:p>
        </w:tc>
      </w:tr>
    </w:tbl>
    <w:p w:rsidR="00713C19" w:rsidRDefault="00713C19" w:rsidP="00713C19">
      <w:pPr>
        <w:rPr>
          <w:szCs w:val="24"/>
          <w:rtl/>
        </w:rPr>
      </w:pPr>
    </w:p>
    <w:p w:rsidR="00713C19" w:rsidRPr="00713C19" w:rsidRDefault="00713C19" w:rsidP="00713C19">
      <w:pPr>
        <w:rPr>
          <w:rFonts w:asciiTheme="minorBidi" w:hAnsiTheme="minorBidi" w:cstheme="minorBidi"/>
          <w:b/>
          <w:bCs/>
          <w:sz w:val="28"/>
          <w:rtl/>
        </w:rPr>
      </w:pPr>
      <w:r w:rsidRPr="00713C19">
        <w:rPr>
          <w:rFonts w:asciiTheme="minorBidi" w:hAnsiTheme="minorBidi" w:cstheme="minorBidi"/>
          <w:b/>
          <w:bCs/>
          <w:sz w:val="28"/>
          <w:rtl/>
        </w:rPr>
        <w:t>محضر الاجتماع الافتتاحي مع الادارة</w:t>
      </w:r>
    </w:p>
    <w:tbl>
      <w:tblPr>
        <w:tblStyle w:val="a5"/>
        <w:bidiVisual/>
        <w:tblW w:w="0" w:type="auto"/>
        <w:jc w:val="center"/>
        <w:tblInd w:w="-1445" w:type="dxa"/>
        <w:tblLook w:val="04A0"/>
      </w:tblPr>
      <w:tblGrid>
        <w:gridCol w:w="3248"/>
        <w:gridCol w:w="3489"/>
        <w:gridCol w:w="55"/>
        <w:gridCol w:w="3247"/>
      </w:tblGrid>
      <w:tr w:rsidR="00713C19" w:rsidRPr="00713C19" w:rsidTr="00713C19">
        <w:trPr>
          <w:trHeight w:val="413"/>
          <w:jc w:val="center"/>
        </w:trPr>
        <w:tc>
          <w:tcPr>
            <w:tcW w:w="3248" w:type="dxa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تاريخ الاجتماع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مكان الاجتماع</w:t>
            </w:r>
          </w:p>
        </w:tc>
        <w:tc>
          <w:tcPr>
            <w:tcW w:w="3302" w:type="dxa"/>
            <w:gridSpan w:val="2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وقت الاجتماع</w:t>
            </w:r>
          </w:p>
        </w:tc>
      </w:tr>
      <w:tr w:rsidR="00713C19" w:rsidRPr="00713C19" w:rsidTr="00896A5C">
        <w:trPr>
          <w:trHeight w:val="408"/>
          <w:jc w:val="center"/>
        </w:trPr>
        <w:tc>
          <w:tcPr>
            <w:tcW w:w="3248" w:type="dxa"/>
          </w:tcPr>
          <w:p w:rsidR="00713C19" w:rsidRPr="00713C19" w:rsidRDefault="00713C19" w:rsidP="00896A5C">
            <w:pPr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</w:p>
        </w:tc>
        <w:tc>
          <w:tcPr>
            <w:tcW w:w="3489" w:type="dxa"/>
          </w:tcPr>
          <w:p w:rsidR="00713C19" w:rsidRPr="00713C19" w:rsidRDefault="00713C19" w:rsidP="00896A5C">
            <w:pPr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</w:p>
        </w:tc>
        <w:tc>
          <w:tcPr>
            <w:tcW w:w="3302" w:type="dxa"/>
            <w:gridSpan w:val="2"/>
          </w:tcPr>
          <w:p w:rsidR="00713C19" w:rsidRPr="00713C19" w:rsidRDefault="00713C19" w:rsidP="00896A5C">
            <w:pPr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</w:p>
        </w:tc>
      </w:tr>
      <w:tr w:rsidR="00713C19" w:rsidRPr="00713C19" w:rsidTr="00896A5C">
        <w:trPr>
          <w:trHeight w:val="399"/>
          <w:jc w:val="center"/>
        </w:trPr>
        <w:tc>
          <w:tcPr>
            <w:tcW w:w="10039" w:type="dxa"/>
            <w:gridSpan w:val="4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الحضور</w:t>
            </w:r>
          </w:p>
        </w:tc>
      </w:tr>
      <w:tr w:rsidR="00713C19" w:rsidRPr="00713C19" w:rsidTr="00896A5C">
        <w:trPr>
          <w:trHeight w:val="407"/>
          <w:jc w:val="center"/>
        </w:trPr>
        <w:tc>
          <w:tcPr>
            <w:tcW w:w="3248" w:type="dxa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من الفريق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من الإدارة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713C19" w:rsidRPr="00713C19" w:rsidRDefault="00713C19" w:rsidP="00896A5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rtl/>
              </w:rPr>
            </w:pPr>
            <w:r w:rsidRPr="00713C19">
              <w:rPr>
                <w:rFonts w:asciiTheme="minorBidi" w:hAnsiTheme="minorBidi" w:cstheme="minorBidi"/>
                <w:b/>
                <w:bCs/>
                <w:sz w:val="28"/>
                <w:rtl/>
              </w:rPr>
              <w:t>الوظيفة</w:t>
            </w:r>
          </w:p>
        </w:tc>
      </w:tr>
      <w:tr w:rsidR="00713C19" w:rsidTr="00713C19">
        <w:trPr>
          <w:trHeight w:val="293"/>
          <w:jc w:val="center"/>
        </w:trPr>
        <w:tc>
          <w:tcPr>
            <w:tcW w:w="3248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544" w:type="dxa"/>
            <w:gridSpan w:val="2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247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</w:tr>
      <w:tr w:rsidR="00713C19" w:rsidTr="00713C19">
        <w:trPr>
          <w:trHeight w:val="360"/>
          <w:jc w:val="center"/>
        </w:trPr>
        <w:tc>
          <w:tcPr>
            <w:tcW w:w="3248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544" w:type="dxa"/>
            <w:gridSpan w:val="2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247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</w:tr>
      <w:tr w:rsidR="00713C19" w:rsidTr="00713C19">
        <w:trPr>
          <w:trHeight w:val="330"/>
          <w:jc w:val="center"/>
        </w:trPr>
        <w:tc>
          <w:tcPr>
            <w:tcW w:w="3248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544" w:type="dxa"/>
            <w:gridSpan w:val="2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247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</w:tr>
      <w:tr w:rsidR="00713C19" w:rsidTr="00713C19">
        <w:trPr>
          <w:trHeight w:val="315"/>
          <w:jc w:val="center"/>
        </w:trPr>
        <w:tc>
          <w:tcPr>
            <w:tcW w:w="3248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544" w:type="dxa"/>
            <w:gridSpan w:val="2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247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</w:tr>
      <w:tr w:rsidR="00713C19" w:rsidTr="00713C19">
        <w:trPr>
          <w:trHeight w:val="360"/>
          <w:jc w:val="center"/>
        </w:trPr>
        <w:tc>
          <w:tcPr>
            <w:tcW w:w="3248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544" w:type="dxa"/>
            <w:gridSpan w:val="2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247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</w:tr>
      <w:tr w:rsidR="00713C19" w:rsidTr="00896A5C">
        <w:trPr>
          <w:trHeight w:val="435"/>
          <w:jc w:val="center"/>
        </w:trPr>
        <w:tc>
          <w:tcPr>
            <w:tcW w:w="3248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544" w:type="dxa"/>
            <w:gridSpan w:val="2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  <w:tc>
          <w:tcPr>
            <w:tcW w:w="3247" w:type="dxa"/>
          </w:tcPr>
          <w:p w:rsidR="00713C19" w:rsidRDefault="00713C19" w:rsidP="00896A5C">
            <w:pPr>
              <w:rPr>
                <w:rFonts w:cs="AL-Mohanad Bold"/>
                <w:b/>
                <w:bCs/>
                <w:sz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Y="8131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022"/>
        <w:gridCol w:w="2058"/>
      </w:tblGrid>
      <w:tr w:rsidR="00AF4C4D" w:rsidRPr="00E211BC" w:rsidTr="00AF4C4D">
        <w:trPr>
          <w:trHeight w:val="481"/>
        </w:trPr>
        <w:tc>
          <w:tcPr>
            <w:tcW w:w="80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C4D" w:rsidRPr="00E211BC" w:rsidRDefault="00AF4C4D" w:rsidP="00AF4C4D">
            <w:pPr>
              <w:spacing w:after="200" w:line="276" w:lineRule="auto"/>
              <w:ind w:left="360"/>
              <w:jc w:val="center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713C19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جدول أعمال الاجتماع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C4D" w:rsidRPr="00713C19" w:rsidRDefault="00AF4C4D" w:rsidP="00AF4C4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713C19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التوصيات</w:t>
            </w:r>
          </w:p>
        </w:tc>
      </w:tr>
      <w:tr w:rsidR="00AF4C4D" w:rsidRPr="00E211BC" w:rsidTr="00AF4C4D">
        <w:trPr>
          <w:trHeight w:val="474"/>
        </w:trPr>
        <w:tc>
          <w:tcPr>
            <w:tcW w:w="8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C4D" w:rsidRPr="00E211BC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E211BC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lastRenderedPageBreak/>
              <w:t>التعريف بأعضاء فريق المراجعة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</w:tr>
      <w:tr w:rsidR="00AF4C4D" w:rsidRPr="00E211BC" w:rsidTr="00AF4C4D">
        <w:trPr>
          <w:trHeight w:val="2249"/>
        </w:trPr>
        <w:tc>
          <w:tcPr>
            <w:tcW w:w="8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lang w:eastAsia="en-US"/>
              </w:rPr>
            </w:pPr>
            <w:r w:rsidRPr="00110F31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شرح مختصر عن العملية وأهدافها وآلية التنفيذ</w:t>
            </w:r>
          </w:p>
          <w:tbl>
            <w:tblPr>
              <w:tblStyle w:val="a5"/>
              <w:bidiVisual/>
              <w:tblW w:w="0" w:type="auto"/>
              <w:tblInd w:w="171" w:type="dxa"/>
              <w:tblLook w:val="04A0"/>
            </w:tblPr>
            <w:tblGrid>
              <w:gridCol w:w="7375"/>
            </w:tblGrid>
            <w:tr w:rsidR="00AF4C4D" w:rsidRPr="00110F31" w:rsidTr="00CD6B9E">
              <w:trPr>
                <w:trHeight w:val="810"/>
              </w:trPr>
              <w:tc>
                <w:tcPr>
                  <w:tcW w:w="7375" w:type="dxa"/>
                </w:tcPr>
                <w:p w:rsidR="00AF4C4D" w:rsidRPr="00110F31" w:rsidRDefault="00AF4C4D" w:rsidP="00C429F6">
                  <w:pPr>
                    <w:framePr w:hSpace="180" w:wrap="around" w:vAnchor="page" w:hAnchor="margin" w:y="8131"/>
                    <w:spacing w:after="200" w:line="276" w:lineRule="auto"/>
                    <w:rPr>
                      <w:rFonts w:ascii="Calibri" w:eastAsia="Calibri" w:hAnsi="Calibri" w:cs="Arial"/>
                      <w:b/>
                      <w:bCs/>
                      <w:szCs w:val="24"/>
                      <w:rtl/>
                      <w:lang w:eastAsia="en-US"/>
                    </w:rPr>
                  </w:pPr>
                  <w:r w:rsidRPr="00110F31">
                    <w:rPr>
                      <w:rFonts w:ascii="Calibri" w:eastAsia="Calibri" w:hAnsi="Calibri" w:cs="Arial" w:hint="cs"/>
                      <w:b/>
                      <w:bCs/>
                      <w:szCs w:val="24"/>
                      <w:rtl/>
                      <w:lang w:eastAsia="en-US"/>
                    </w:rPr>
                    <w:t>أهداف المراجعة / مراحل العمل (مسح ،توثيق فهم، مخاطر، مراجعة ) / آلية تنفيذ العملية (مدتها ،لقاء افتتاحي ، فهم العمليات من المعنيين ، فحص ومراجعة ، مسودة تقرير،لقاءختامي،تقرير نهائي )</w:t>
                  </w:r>
                </w:p>
              </w:tc>
            </w:tr>
          </w:tbl>
          <w:p w:rsidR="00AF4C4D" w:rsidRPr="00110F31" w:rsidRDefault="00AF4C4D" w:rsidP="00AF4C4D">
            <w:pPr>
              <w:spacing w:after="200" w:line="276" w:lineRule="auto"/>
              <w:ind w:left="360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4D" w:rsidRPr="00110F31" w:rsidRDefault="00AF4C4D" w:rsidP="00AF4C4D">
            <w:pPr>
              <w:bidi w:val="0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</w:tr>
      <w:tr w:rsidR="00AF4C4D" w:rsidRPr="00E211BC" w:rsidTr="00AF4C4D">
        <w:trPr>
          <w:trHeight w:val="446"/>
        </w:trPr>
        <w:tc>
          <w:tcPr>
            <w:tcW w:w="8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110F31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استلام  قائمة المتطلبات المبدئية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</w:tr>
      <w:tr w:rsidR="00AF4C4D" w:rsidRPr="00E211BC" w:rsidTr="00AF4C4D">
        <w:trPr>
          <w:trHeight w:val="411"/>
        </w:trPr>
        <w:tc>
          <w:tcPr>
            <w:tcW w:w="8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D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110F31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تحديد ضابط الاتصال ( الاسم / هاتف المكتب / الفاكس/الجوال/الايميل)</w:t>
            </w:r>
          </w:p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</w:tr>
      <w:tr w:rsidR="00AF4C4D" w:rsidRPr="00E211BC" w:rsidTr="00AF4C4D">
        <w:trPr>
          <w:trHeight w:val="589"/>
        </w:trPr>
        <w:tc>
          <w:tcPr>
            <w:tcW w:w="8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D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E211BC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تحديد الأشخاص المعنيين داخل الشعبة وذلك للحصول على الفهم التفصيلي لعمليات الشعبة من خلالهم</w:t>
            </w:r>
          </w:p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</w:tr>
      <w:tr w:rsidR="00AF4C4D" w:rsidRPr="00E211BC" w:rsidTr="00AF4C4D">
        <w:trPr>
          <w:trHeight w:val="643"/>
        </w:trPr>
        <w:tc>
          <w:tcPr>
            <w:tcW w:w="8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  <w:r w:rsidRPr="00110F31">
              <w:rPr>
                <w:rFonts w:ascii="Calibri" w:eastAsia="Calibri" w:hAnsi="Calibri" w:cs="Arial" w:hint="cs"/>
                <w:b/>
                <w:bCs/>
                <w:szCs w:val="24"/>
                <w:rtl/>
                <w:lang w:eastAsia="en-US"/>
              </w:rPr>
              <w:t>الاستماع للآراء ومقترحات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AF4C4D" w:rsidRPr="00110F31" w:rsidRDefault="00AF4C4D" w:rsidP="00AF4C4D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24"/>
                <w:rtl/>
                <w:lang w:eastAsia="en-US"/>
              </w:rPr>
            </w:pPr>
          </w:p>
        </w:tc>
      </w:tr>
    </w:tbl>
    <w:p w:rsidR="00AF4C4D" w:rsidRDefault="00AF4C4D" w:rsidP="00203836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tabs>
          <w:tab w:val="left" w:pos="3328"/>
        </w:tabs>
        <w:jc w:val="right"/>
        <w:rPr>
          <w:szCs w:val="24"/>
          <w:rtl/>
        </w:rPr>
      </w:pPr>
      <w:r>
        <w:rPr>
          <w:szCs w:val="24"/>
          <w:rtl/>
        </w:rPr>
        <w:tab/>
      </w:r>
      <w:r w:rsidRPr="00AF4C4D">
        <w:rPr>
          <w:szCs w:val="24"/>
        </w:rPr>
        <w:t>IAO-QF-001-02</w:t>
      </w:r>
      <w:bookmarkStart w:id="0" w:name="_GoBack"/>
      <w:bookmarkEnd w:id="0"/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AF4C4D" w:rsidRPr="00AF4C4D" w:rsidRDefault="00AF4C4D" w:rsidP="00AF4C4D">
      <w:pPr>
        <w:rPr>
          <w:szCs w:val="24"/>
          <w:rtl/>
        </w:rPr>
      </w:pPr>
    </w:p>
    <w:p w:rsidR="008924B9" w:rsidRPr="00AF4C4D" w:rsidRDefault="008924B9" w:rsidP="00AF4C4D">
      <w:pPr>
        <w:rPr>
          <w:szCs w:val="24"/>
          <w:rtl/>
        </w:rPr>
      </w:pPr>
    </w:p>
    <w:sectPr w:rsidR="008924B9" w:rsidRPr="00AF4C4D" w:rsidSect="00B9518D">
      <w:headerReference w:type="default" r:id="rId8"/>
      <w:footerReference w:type="default" r:id="rId9"/>
      <w:pgSz w:w="11907" w:h="16839" w:code="9"/>
      <w:pgMar w:top="1571" w:right="708" w:bottom="567" w:left="851" w:header="737" w:footer="4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B7" w:rsidRDefault="009E39B7">
      <w:r>
        <w:separator/>
      </w:r>
    </w:p>
  </w:endnote>
  <w:endnote w:type="continuationSeparator" w:id="1">
    <w:p w:rsidR="009E39B7" w:rsidRDefault="009E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7" w:rsidRPr="00225A34" w:rsidRDefault="00225A34" w:rsidP="00B32C25">
    <w:pPr>
      <w:pStyle w:val="a3"/>
      <w:jc w:val="center"/>
      <w:rPr>
        <w:rFonts w:ascii="Tahoma" w:hAnsi="Tahoma" w:cs="Tahoma"/>
        <w:szCs w:val="24"/>
        <w:rtl/>
      </w:rPr>
    </w:pPr>
    <w:r w:rsidRPr="00225A34">
      <w:rPr>
        <w:rFonts w:ascii="Tahoma" w:hAnsi="Tahoma" w:cs="Tahoma"/>
        <w:sz w:val="18"/>
        <w:szCs w:val="18"/>
        <w:rtl/>
      </w:rPr>
      <w:t>ا</w:t>
    </w:r>
    <w:r>
      <w:rPr>
        <w:rFonts w:ascii="Tahoma" w:hAnsi="Tahoma" w:cs="Tahoma"/>
        <w:sz w:val="18"/>
        <w:szCs w:val="18"/>
        <w:rtl/>
      </w:rPr>
      <w:t>لإدارة العامة للمراجعة الداخ</w:t>
    </w:r>
    <w:r w:rsidRPr="00225A34">
      <w:rPr>
        <w:rFonts w:ascii="Tahoma" w:hAnsi="Tahoma" w:cs="Tahoma"/>
        <w:sz w:val="18"/>
        <w:szCs w:val="18"/>
        <w:rtl/>
      </w:rPr>
      <w:t>لية   / 4032163   - 4024371 فاكس / 4058937</w:t>
    </w:r>
    <w:hyperlink r:id="rId1" w:history="1">
      <w:r w:rsidR="00713C19" w:rsidRPr="00C978E3">
        <w:rPr>
          <w:rStyle w:val="Hyperlink"/>
          <w:rFonts w:ascii="Tahoma" w:hAnsi="Tahoma" w:cs="Tahoma"/>
          <w:sz w:val="18"/>
          <w:szCs w:val="18"/>
        </w:rPr>
        <w:t>auditing@moe.gov.sa</w:t>
      </w:r>
    </w:hyperlink>
    <w:r w:rsidR="00713C19" w:rsidRPr="00713C19">
      <w:rPr>
        <w:rFonts w:ascii="Tahoma" w:hAnsi="Tahoma" w:cs="Tahoma" w:hint="cs"/>
        <w:b/>
        <w:bCs/>
        <w:szCs w:val="24"/>
        <w:rtl/>
      </w:rPr>
      <w:t>نموذج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B7" w:rsidRDefault="009E39B7">
      <w:r>
        <w:separator/>
      </w:r>
    </w:p>
  </w:footnote>
  <w:footnote w:type="continuationSeparator" w:id="1">
    <w:p w:rsidR="009E39B7" w:rsidRDefault="009E3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A5" w:rsidRDefault="005151A5" w:rsidP="005151A5">
    <w:pPr>
      <w:rPr>
        <w:rFonts w:ascii="Adobe Arabic" w:hAnsi="Adobe Arabic" w:cs="Adobe Arabic"/>
        <w:b/>
        <w:bCs/>
        <w:sz w:val="2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95.35pt;margin-top:-1.6pt;width:141pt;height:84pt;z-index:251658240" stroked="f">
          <v:textbox>
            <w:txbxContent>
              <w:p w:rsidR="005151A5" w:rsidRDefault="005151A5" w:rsidP="005151A5"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>
                      <wp:extent cx="1514475" cy="962025"/>
                      <wp:effectExtent l="19050" t="0" r="9525" b="0"/>
                      <wp:docPr id="1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0" descr="تنزيل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rFonts w:ascii="Adobe Arabic" w:hAnsi="Adobe Arabic" w:cs="Adobe Arabic"/>
        <w:b/>
        <w:bCs/>
        <w:sz w:val="26"/>
        <w:rtl/>
      </w:rPr>
      <w:t xml:space="preserve">   المملكة العربية السعودية</w:t>
    </w:r>
  </w:p>
  <w:p w:rsidR="005151A5" w:rsidRDefault="005151A5" w:rsidP="005151A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          وزارة التعليم</w:t>
    </w:r>
  </w:p>
  <w:p w:rsidR="005151A5" w:rsidRDefault="005151A5" w:rsidP="005151A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>الإدارة العامة للتعليم بحائل</w:t>
    </w:r>
  </w:p>
  <w:p w:rsidR="005151A5" w:rsidRDefault="005151A5" w:rsidP="005151A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إدارة المراجعة الداخلية</w:t>
    </w:r>
  </w:p>
  <w:p w:rsidR="005151A5" w:rsidRDefault="005151A5" w:rsidP="005151A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sz w:val="28"/>
        <w:szCs w:val="30"/>
        <w:rtl/>
      </w:rPr>
      <w:t xml:space="preserve">             </w:t>
    </w:r>
    <w:r>
      <w:rPr>
        <w:rFonts w:ascii="Adobe Arabic" w:hAnsi="Adobe Arabic" w:cs="Adobe Arabic"/>
        <w:sz w:val="28"/>
        <w:szCs w:val="30"/>
      </w:rPr>
      <w:t>IAO</w:t>
    </w:r>
  </w:p>
  <w:p w:rsidR="00DF2F91" w:rsidRPr="00B9518D" w:rsidRDefault="00DF2F91" w:rsidP="006233AC">
    <w:pPr>
      <w:jc w:val="lowKashida"/>
      <w:rPr>
        <w:rFonts w:asciiTheme="majorHAnsi" w:hAnsiTheme="majorHAnsi" w:cs="Tahoma"/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AF"/>
    <w:multiLevelType w:val="hybridMultilevel"/>
    <w:tmpl w:val="0AE09F76"/>
    <w:lvl w:ilvl="0" w:tplc="4A0899B4">
      <w:numFmt w:val="bullet"/>
      <w:lvlText w:val=""/>
      <w:lvlJc w:val="left"/>
      <w:pPr>
        <w:ind w:left="42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58439CA"/>
    <w:multiLevelType w:val="hybridMultilevel"/>
    <w:tmpl w:val="ED544FD4"/>
    <w:lvl w:ilvl="0" w:tplc="5C56BD7C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17482D"/>
    <w:multiLevelType w:val="hybridMultilevel"/>
    <w:tmpl w:val="4AF876F4"/>
    <w:lvl w:ilvl="0" w:tplc="F6549E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66E"/>
    <w:multiLevelType w:val="hybridMultilevel"/>
    <w:tmpl w:val="F4E47D7C"/>
    <w:lvl w:ilvl="0" w:tplc="BB367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FA4CE5"/>
    <w:multiLevelType w:val="hybridMultilevel"/>
    <w:tmpl w:val="D5687378"/>
    <w:lvl w:ilvl="0" w:tplc="FD125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4545E"/>
    <w:multiLevelType w:val="hybridMultilevel"/>
    <w:tmpl w:val="D2463D28"/>
    <w:lvl w:ilvl="0" w:tplc="34400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E6CD4"/>
    <w:multiLevelType w:val="hybridMultilevel"/>
    <w:tmpl w:val="9678FC3E"/>
    <w:lvl w:ilvl="0" w:tplc="9AA664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73CF3"/>
    <w:multiLevelType w:val="hybridMultilevel"/>
    <w:tmpl w:val="55923F56"/>
    <w:lvl w:ilvl="0" w:tplc="185CDCE6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50657A31"/>
    <w:multiLevelType w:val="hybridMultilevel"/>
    <w:tmpl w:val="1A64C186"/>
    <w:lvl w:ilvl="0" w:tplc="5A5E58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2D20F33"/>
    <w:multiLevelType w:val="hybridMultilevel"/>
    <w:tmpl w:val="AAB4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5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4A5242"/>
    <w:multiLevelType w:val="hybridMultilevel"/>
    <w:tmpl w:val="461AD968"/>
    <w:lvl w:ilvl="0" w:tplc="85AEC26C">
      <w:start w:val="1"/>
      <w:numFmt w:val="arabicAlpha"/>
      <w:lvlText w:val="%1-"/>
      <w:lvlJc w:val="left"/>
      <w:pPr>
        <w:ind w:left="3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D018F"/>
    <w:multiLevelType w:val="hybridMultilevel"/>
    <w:tmpl w:val="9A844FAC"/>
    <w:lvl w:ilvl="0" w:tplc="B86A4F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902"/>
    <w:multiLevelType w:val="hybridMultilevel"/>
    <w:tmpl w:val="39ACCF1C"/>
    <w:lvl w:ilvl="0" w:tplc="C79C208E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67E76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2B6ABD"/>
    <w:multiLevelType w:val="hybridMultilevel"/>
    <w:tmpl w:val="BC78C3CC"/>
    <w:lvl w:ilvl="0" w:tplc="3B8243DC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7C187534"/>
    <w:multiLevelType w:val="hybridMultilevel"/>
    <w:tmpl w:val="F7EE2340"/>
    <w:lvl w:ilvl="0" w:tplc="1EB0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321"/>
  <w:drawingGridVerticalSpacing w:val="437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13E6"/>
    <w:rsid w:val="0000665D"/>
    <w:rsid w:val="00012138"/>
    <w:rsid w:val="000162CD"/>
    <w:rsid w:val="000231DA"/>
    <w:rsid w:val="000232F1"/>
    <w:rsid w:val="00023806"/>
    <w:rsid w:val="000359A9"/>
    <w:rsid w:val="000362B5"/>
    <w:rsid w:val="00056DF0"/>
    <w:rsid w:val="000601C5"/>
    <w:rsid w:val="00076C70"/>
    <w:rsid w:val="00077E5A"/>
    <w:rsid w:val="000801AC"/>
    <w:rsid w:val="000A1F9F"/>
    <w:rsid w:val="000B7F57"/>
    <w:rsid w:val="000C1099"/>
    <w:rsid w:val="000C5986"/>
    <w:rsid w:val="000C6BB8"/>
    <w:rsid w:val="000C7317"/>
    <w:rsid w:val="000E1BAB"/>
    <w:rsid w:val="000E22A2"/>
    <w:rsid w:val="000E4EB5"/>
    <w:rsid w:val="000E53C3"/>
    <w:rsid w:val="000E7D45"/>
    <w:rsid w:val="000F3646"/>
    <w:rsid w:val="000F4C57"/>
    <w:rsid w:val="00100CA0"/>
    <w:rsid w:val="00115D37"/>
    <w:rsid w:val="00134D9C"/>
    <w:rsid w:val="0013530D"/>
    <w:rsid w:val="00136509"/>
    <w:rsid w:val="0015295D"/>
    <w:rsid w:val="001878F1"/>
    <w:rsid w:val="00194D6E"/>
    <w:rsid w:val="001A629E"/>
    <w:rsid w:val="001A685F"/>
    <w:rsid w:val="001C113C"/>
    <w:rsid w:val="001C2D54"/>
    <w:rsid w:val="001D41FE"/>
    <w:rsid w:val="001E106B"/>
    <w:rsid w:val="001F257D"/>
    <w:rsid w:val="001F6DBE"/>
    <w:rsid w:val="00203836"/>
    <w:rsid w:val="00206C4D"/>
    <w:rsid w:val="00207690"/>
    <w:rsid w:val="002128A8"/>
    <w:rsid w:val="00212F9E"/>
    <w:rsid w:val="00222020"/>
    <w:rsid w:val="00223C73"/>
    <w:rsid w:val="00225A34"/>
    <w:rsid w:val="00225ECD"/>
    <w:rsid w:val="00227E01"/>
    <w:rsid w:val="00232DC3"/>
    <w:rsid w:val="0023447A"/>
    <w:rsid w:val="00234800"/>
    <w:rsid w:val="00235C5B"/>
    <w:rsid w:val="00241207"/>
    <w:rsid w:val="0024719C"/>
    <w:rsid w:val="00252477"/>
    <w:rsid w:val="00276CBF"/>
    <w:rsid w:val="00277D1D"/>
    <w:rsid w:val="00285C92"/>
    <w:rsid w:val="00286C47"/>
    <w:rsid w:val="00286E29"/>
    <w:rsid w:val="0029117E"/>
    <w:rsid w:val="002916F0"/>
    <w:rsid w:val="002B23D8"/>
    <w:rsid w:val="002B6BE3"/>
    <w:rsid w:val="002C5FE7"/>
    <w:rsid w:val="002C7288"/>
    <w:rsid w:val="002D7C00"/>
    <w:rsid w:val="002E1460"/>
    <w:rsid w:val="0031552C"/>
    <w:rsid w:val="003217EC"/>
    <w:rsid w:val="00324D39"/>
    <w:rsid w:val="00332F62"/>
    <w:rsid w:val="00340B6F"/>
    <w:rsid w:val="0035020C"/>
    <w:rsid w:val="00367FD1"/>
    <w:rsid w:val="00371923"/>
    <w:rsid w:val="003731A5"/>
    <w:rsid w:val="00376AD4"/>
    <w:rsid w:val="00385CD7"/>
    <w:rsid w:val="00387D78"/>
    <w:rsid w:val="003A4D24"/>
    <w:rsid w:val="003C2754"/>
    <w:rsid w:val="003C63A6"/>
    <w:rsid w:val="003D14EE"/>
    <w:rsid w:val="003E3F74"/>
    <w:rsid w:val="003F3A64"/>
    <w:rsid w:val="003F5847"/>
    <w:rsid w:val="0040506E"/>
    <w:rsid w:val="00405E8D"/>
    <w:rsid w:val="00415099"/>
    <w:rsid w:val="00435680"/>
    <w:rsid w:val="00435AEC"/>
    <w:rsid w:val="00436DCD"/>
    <w:rsid w:val="004413E6"/>
    <w:rsid w:val="00446532"/>
    <w:rsid w:val="004651AC"/>
    <w:rsid w:val="0046572C"/>
    <w:rsid w:val="00475372"/>
    <w:rsid w:val="00485863"/>
    <w:rsid w:val="00492807"/>
    <w:rsid w:val="0049290F"/>
    <w:rsid w:val="004A2272"/>
    <w:rsid w:val="004A3207"/>
    <w:rsid w:val="004B1270"/>
    <w:rsid w:val="004B1868"/>
    <w:rsid w:val="004B1ABE"/>
    <w:rsid w:val="004C636E"/>
    <w:rsid w:val="004D36AA"/>
    <w:rsid w:val="004F1E7F"/>
    <w:rsid w:val="004F4FAA"/>
    <w:rsid w:val="00502D51"/>
    <w:rsid w:val="00506065"/>
    <w:rsid w:val="005106E3"/>
    <w:rsid w:val="00512442"/>
    <w:rsid w:val="00514A28"/>
    <w:rsid w:val="005151A5"/>
    <w:rsid w:val="00521EC5"/>
    <w:rsid w:val="00525383"/>
    <w:rsid w:val="00534323"/>
    <w:rsid w:val="0055174A"/>
    <w:rsid w:val="00552AAD"/>
    <w:rsid w:val="0055688F"/>
    <w:rsid w:val="005807FC"/>
    <w:rsid w:val="00580B4D"/>
    <w:rsid w:val="00590857"/>
    <w:rsid w:val="00591B3A"/>
    <w:rsid w:val="005931A3"/>
    <w:rsid w:val="005A0B79"/>
    <w:rsid w:val="005B5944"/>
    <w:rsid w:val="005B61C2"/>
    <w:rsid w:val="005D03A9"/>
    <w:rsid w:val="005D3123"/>
    <w:rsid w:val="005D3570"/>
    <w:rsid w:val="005E6B00"/>
    <w:rsid w:val="005E6C90"/>
    <w:rsid w:val="005F405C"/>
    <w:rsid w:val="005F542B"/>
    <w:rsid w:val="00615B4F"/>
    <w:rsid w:val="006217A1"/>
    <w:rsid w:val="006233AC"/>
    <w:rsid w:val="00632590"/>
    <w:rsid w:val="00637240"/>
    <w:rsid w:val="00643836"/>
    <w:rsid w:val="00652BF4"/>
    <w:rsid w:val="00656C44"/>
    <w:rsid w:val="00661695"/>
    <w:rsid w:val="00665A5F"/>
    <w:rsid w:val="006852BD"/>
    <w:rsid w:val="0068669F"/>
    <w:rsid w:val="006A0D5A"/>
    <w:rsid w:val="006C165D"/>
    <w:rsid w:val="006C1D9B"/>
    <w:rsid w:val="006C49A7"/>
    <w:rsid w:val="006C4B6D"/>
    <w:rsid w:val="006D14B2"/>
    <w:rsid w:val="006E23B1"/>
    <w:rsid w:val="006F2BA8"/>
    <w:rsid w:val="006F55D8"/>
    <w:rsid w:val="006F72FC"/>
    <w:rsid w:val="006F7957"/>
    <w:rsid w:val="0071117E"/>
    <w:rsid w:val="00713C19"/>
    <w:rsid w:val="00717BFE"/>
    <w:rsid w:val="00717FFA"/>
    <w:rsid w:val="00724DDE"/>
    <w:rsid w:val="00725979"/>
    <w:rsid w:val="007459F6"/>
    <w:rsid w:val="0077440B"/>
    <w:rsid w:val="00782960"/>
    <w:rsid w:val="0078625F"/>
    <w:rsid w:val="0079441B"/>
    <w:rsid w:val="007A2FA9"/>
    <w:rsid w:val="007A6C94"/>
    <w:rsid w:val="007B6CDB"/>
    <w:rsid w:val="007D4CDB"/>
    <w:rsid w:val="007D6D25"/>
    <w:rsid w:val="007D788D"/>
    <w:rsid w:val="007E0F27"/>
    <w:rsid w:val="007E1B79"/>
    <w:rsid w:val="007E7A78"/>
    <w:rsid w:val="007F3982"/>
    <w:rsid w:val="0080100C"/>
    <w:rsid w:val="00802404"/>
    <w:rsid w:val="00807649"/>
    <w:rsid w:val="0082024E"/>
    <w:rsid w:val="008202CA"/>
    <w:rsid w:val="008231CC"/>
    <w:rsid w:val="0082775B"/>
    <w:rsid w:val="0083125F"/>
    <w:rsid w:val="00832EFA"/>
    <w:rsid w:val="008345D2"/>
    <w:rsid w:val="00841DC5"/>
    <w:rsid w:val="008432BA"/>
    <w:rsid w:val="008510CD"/>
    <w:rsid w:val="00872619"/>
    <w:rsid w:val="00883B1D"/>
    <w:rsid w:val="00887368"/>
    <w:rsid w:val="008924B9"/>
    <w:rsid w:val="008926D0"/>
    <w:rsid w:val="00895D23"/>
    <w:rsid w:val="008A125B"/>
    <w:rsid w:val="008B36E1"/>
    <w:rsid w:val="008C1EEB"/>
    <w:rsid w:val="008C71DD"/>
    <w:rsid w:val="008D0CF3"/>
    <w:rsid w:val="008D7D36"/>
    <w:rsid w:val="008E215E"/>
    <w:rsid w:val="008E3FD2"/>
    <w:rsid w:val="008E786C"/>
    <w:rsid w:val="008F3B5D"/>
    <w:rsid w:val="008F7234"/>
    <w:rsid w:val="008F749D"/>
    <w:rsid w:val="0090150F"/>
    <w:rsid w:val="0090357E"/>
    <w:rsid w:val="00921382"/>
    <w:rsid w:val="00922CE8"/>
    <w:rsid w:val="00934588"/>
    <w:rsid w:val="0094139F"/>
    <w:rsid w:val="00944C66"/>
    <w:rsid w:val="00954C36"/>
    <w:rsid w:val="00954FFD"/>
    <w:rsid w:val="00961F0B"/>
    <w:rsid w:val="00983CA0"/>
    <w:rsid w:val="00985AA8"/>
    <w:rsid w:val="00986B7E"/>
    <w:rsid w:val="009A7BC8"/>
    <w:rsid w:val="009B1A22"/>
    <w:rsid w:val="009C3A82"/>
    <w:rsid w:val="009C440C"/>
    <w:rsid w:val="009C6107"/>
    <w:rsid w:val="009C6372"/>
    <w:rsid w:val="009D083E"/>
    <w:rsid w:val="009D33EA"/>
    <w:rsid w:val="009D6B9F"/>
    <w:rsid w:val="009E1F75"/>
    <w:rsid w:val="009E39B7"/>
    <w:rsid w:val="009F545D"/>
    <w:rsid w:val="00A02F5C"/>
    <w:rsid w:val="00A04CD7"/>
    <w:rsid w:val="00A07A1E"/>
    <w:rsid w:val="00A160A2"/>
    <w:rsid w:val="00A23BFA"/>
    <w:rsid w:val="00A24A56"/>
    <w:rsid w:val="00A252FD"/>
    <w:rsid w:val="00A25878"/>
    <w:rsid w:val="00A34371"/>
    <w:rsid w:val="00A37F0E"/>
    <w:rsid w:val="00A4318A"/>
    <w:rsid w:val="00A434F6"/>
    <w:rsid w:val="00A4757E"/>
    <w:rsid w:val="00A764C5"/>
    <w:rsid w:val="00AA1686"/>
    <w:rsid w:val="00AB1BCE"/>
    <w:rsid w:val="00AB5BE9"/>
    <w:rsid w:val="00AC712C"/>
    <w:rsid w:val="00AD17E7"/>
    <w:rsid w:val="00AD369B"/>
    <w:rsid w:val="00AE00B5"/>
    <w:rsid w:val="00AF0E9B"/>
    <w:rsid w:val="00AF4C4D"/>
    <w:rsid w:val="00AF4CD3"/>
    <w:rsid w:val="00AF69D5"/>
    <w:rsid w:val="00AF7D54"/>
    <w:rsid w:val="00B04DA6"/>
    <w:rsid w:val="00B107F3"/>
    <w:rsid w:val="00B129EB"/>
    <w:rsid w:val="00B21D0E"/>
    <w:rsid w:val="00B24CAA"/>
    <w:rsid w:val="00B26EF7"/>
    <w:rsid w:val="00B32180"/>
    <w:rsid w:val="00B32C25"/>
    <w:rsid w:val="00B4406A"/>
    <w:rsid w:val="00B5122B"/>
    <w:rsid w:val="00B77283"/>
    <w:rsid w:val="00B86EB6"/>
    <w:rsid w:val="00B90B2F"/>
    <w:rsid w:val="00B9518D"/>
    <w:rsid w:val="00B9620F"/>
    <w:rsid w:val="00B97D5F"/>
    <w:rsid w:val="00BA53E9"/>
    <w:rsid w:val="00BB1753"/>
    <w:rsid w:val="00BB7A0D"/>
    <w:rsid w:val="00BC1108"/>
    <w:rsid w:val="00BC1BE8"/>
    <w:rsid w:val="00BC4B3B"/>
    <w:rsid w:val="00BC6B34"/>
    <w:rsid w:val="00BD1446"/>
    <w:rsid w:val="00BD3949"/>
    <w:rsid w:val="00BD5556"/>
    <w:rsid w:val="00BE3EB9"/>
    <w:rsid w:val="00BF6DE4"/>
    <w:rsid w:val="00C02122"/>
    <w:rsid w:val="00C15B85"/>
    <w:rsid w:val="00C2104A"/>
    <w:rsid w:val="00C25DC1"/>
    <w:rsid w:val="00C31618"/>
    <w:rsid w:val="00C330EB"/>
    <w:rsid w:val="00C36167"/>
    <w:rsid w:val="00C402B7"/>
    <w:rsid w:val="00C429F6"/>
    <w:rsid w:val="00C45012"/>
    <w:rsid w:val="00C56687"/>
    <w:rsid w:val="00C6132F"/>
    <w:rsid w:val="00C7051E"/>
    <w:rsid w:val="00C80E1A"/>
    <w:rsid w:val="00C8147D"/>
    <w:rsid w:val="00CA126A"/>
    <w:rsid w:val="00CA373D"/>
    <w:rsid w:val="00CA3DEB"/>
    <w:rsid w:val="00CA48B0"/>
    <w:rsid w:val="00CB088A"/>
    <w:rsid w:val="00CB0F5F"/>
    <w:rsid w:val="00CB233C"/>
    <w:rsid w:val="00CB65F1"/>
    <w:rsid w:val="00CC48DA"/>
    <w:rsid w:val="00CE2484"/>
    <w:rsid w:val="00CE5CD4"/>
    <w:rsid w:val="00CF1D6E"/>
    <w:rsid w:val="00CF4910"/>
    <w:rsid w:val="00D02363"/>
    <w:rsid w:val="00D05BB5"/>
    <w:rsid w:val="00D068AD"/>
    <w:rsid w:val="00D1724F"/>
    <w:rsid w:val="00D27944"/>
    <w:rsid w:val="00D27B31"/>
    <w:rsid w:val="00D32AFA"/>
    <w:rsid w:val="00D33A1C"/>
    <w:rsid w:val="00D34094"/>
    <w:rsid w:val="00D34790"/>
    <w:rsid w:val="00D462A3"/>
    <w:rsid w:val="00D527A0"/>
    <w:rsid w:val="00D709C0"/>
    <w:rsid w:val="00D70AA4"/>
    <w:rsid w:val="00D767F8"/>
    <w:rsid w:val="00D97B10"/>
    <w:rsid w:val="00DA186E"/>
    <w:rsid w:val="00DA2F32"/>
    <w:rsid w:val="00DA6B77"/>
    <w:rsid w:val="00DC2712"/>
    <w:rsid w:val="00DE711A"/>
    <w:rsid w:val="00DF2F91"/>
    <w:rsid w:val="00E05235"/>
    <w:rsid w:val="00E14D60"/>
    <w:rsid w:val="00E175CE"/>
    <w:rsid w:val="00E22162"/>
    <w:rsid w:val="00E26AAF"/>
    <w:rsid w:val="00E50350"/>
    <w:rsid w:val="00E658B7"/>
    <w:rsid w:val="00E66C4F"/>
    <w:rsid w:val="00E6786E"/>
    <w:rsid w:val="00E74B3E"/>
    <w:rsid w:val="00EA4941"/>
    <w:rsid w:val="00EB0B96"/>
    <w:rsid w:val="00EB0F31"/>
    <w:rsid w:val="00ED31B6"/>
    <w:rsid w:val="00ED3C99"/>
    <w:rsid w:val="00EE0BA3"/>
    <w:rsid w:val="00EE4707"/>
    <w:rsid w:val="00EF3DA9"/>
    <w:rsid w:val="00EF6B00"/>
    <w:rsid w:val="00F1469A"/>
    <w:rsid w:val="00F14A45"/>
    <w:rsid w:val="00F1726A"/>
    <w:rsid w:val="00F211BB"/>
    <w:rsid w:val="00F25833"/>
    <w:rsid w:val="00F3161E"/>
    <w:rsid w:val="00F40F96"/>
    <w:rsid w:val="00F50E8C"/>
    <w:rsid w:val="00F51712"/>
    <w:rsid w:val="00F81F71"/>
    <w:rsid w:val="00F8429B"/>
    <w:rsid w:val="00FA1346"/>
    <w:rsid w:val="00FB389B"/>
    <w:rsid w:val="00FB5E4D"/>
    <w:rsid w:val="00FB6435"/>
    <w:rsid w:val="00FC1E9A"/>
    <w:rsid w:val="00FC3B71"/>
    <w:rsid w:val="00FC3BF8"/>
    <w:rsid w:val="00FC3D7F"/>
    <w:rsid w:val="00FD1C80"/>
    <w:rsid w:val="00FD2A17"/>
    <w:rsid w:val="00FD33D2"/>
    <w:rsid w:val="00FE08B7"/>
    <w:rsid w:val="00FF384B"/>
    <w:rsid w:val="00FF6AD2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ing@moe.gov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or\&#1587;&#1591;&#1581;%20&#1575;&#1604;&#1605;&#1603;&#1578;&#1576;\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51AF-AEE4-49AD-8F05-EA51100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جديد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جميع إدارات وأقسام الإدارة بعرعر</vt:lpstr>
    </vt:vector>
  </TitlesOfParts>
  <Company>وزارة المعارف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جميع إدارات وأقسام الإدارة بعرعر</dc:title>
  <dc:creator>ajoor</dc:creator>
  <cp:lastModifiedBy>Hasib</cp:lastModifiedBy>
  <cp:revision>7</cp:revision>
  <cp:lastPrinted>2013-09-08T09:11:00Z</cp:lastPrinted>
  <dcterms:created xsi:type="dcterms:W3CDTF">2013-11-11T07:23:00Z</dcterms:created>
  <dcterms:modified xsi:type="dcterms:W3CDTF">2020-11-05T06:29:00Z</dcterms:modified>
</cp:coreProperties>
</file>